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60" w:type="dxa"/>
        <w:tblInd w:w="-106" w:type="dxa"/>
        <w:tblLayout w:type="fixed"/>
        <w:tblLook w:val="00A0"/>
      </w:tblPr>
      <w:tblGrid>
        <w:gridCol w:w="1294"/>
        <w:gridCol w:w="5242"/>
        <w:gridCol w:w="992"/>
        <w:gridCol w:w="992"/>
        <w:gridCol w:w="1070"/>
        <w:gridCol w:w="1070"/>
      </w:tblGrid>
      <w:tr w:rsidR="000A42A3" w:rsidRPr="00A10785" w:rsidTr="00BB3BBB">
        <w:trPr>
          <w:cantSplit/>
          <w:trHeight w:val="20"/>
          <w:tblHeader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Шифр ресурса</w:t>
            </w:r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Наименование ресурса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Ед.изм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Масса брутто, кг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Стоимость без НДС, рублей</w:t>
            </w:r>
          </w:p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1 квартал 2015 год</w:t>
            </w:r>
          </w:p>
        </w:tc>
      </w:tr>
      <w:tr w:rsidR="000A42A3" w:rsidRPr="00A10785" w:rsidTr="00BB3BBB">
        <w:trPr>
          <w:cantSplit/>
          <w:trHeight w:val="20"/>
          <w:tblHeader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отпускная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A42A3" w:rsidRPr="00A10785" w:rsidRDefault="000A42A3" w:rsidP="0051191C">
            <w:pPr>
              <w:ind w:firstLine="0"/>
              <w:jc w:val="center"/>
              <w:rPr>
                <w:sz w:val="16"/>
                <w:szCs w:val="16"/>
              </w:rPr>
            </w:pPr>
            <w:r w:rsidRPr="00A10785">
              <w:rPr>
                <w:sz w:val="16"/>
                <w:szCs w:val="16"/>
              </w:rPr>
              <w:t>сметная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101-3050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Лента полиэтиленовая маркировочная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19,47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101-4853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Уголок наружный для пластикового плинтуса, высота 49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101-4854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Уголок внутренний для пластикового плинтуса, высота 49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101-4855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 xml:space="preserve">Соединитель для пластикового плинтуса, </w:t>
            </w:r>
            <w:r w:rsidRPr="00A10785">
              <w:br/>
              <w:t>высота 49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9,36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101-4856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 xml:space="preserve">Заглушка торцевая для пластикового плинтуса </w:t>
            </w:r>
          </w:p>
          <w:p w:rsidR="000A42A3" w:rsidRPr="00A10785" w:rsidRDefault="000A42A3" w:rsidP="0051191C">
            <w:pPr>
              <w:ind w:firstLine="0"/>
              <w:jc w:val="left"/>
            </w:pPr>
            <w:r w:rsidRPr="00A10785">
              <w:t>левая, высота 49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101-4857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Заглушки торцевая для пластикового плинтуса правая, высота 49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101-4944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Шпилька-саморез М8-100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1,36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101-4945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Шпилька-саморез М8-120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1,48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101-4946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Шпилька-саморез М10-100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1,66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101-4947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Шпилька-саморез М10-120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1,95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101-4955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Анкер забивной М8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101-4956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Анкер забивной М10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3,09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101-5780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Круг отрезной алмазный размером 115х2,2х22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16,25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101-6713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Анкер забивной стальной М6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1,32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29,11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35,00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35,76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53,64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151,50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154,67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217,00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221,56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75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363,00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370,57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103-1057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"Фузиотерм" диаметром 110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1 040,50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1 061,99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 xml:space="preserve">Трубы гибкие гофрированные из самозатухающего ПВХ-пластиката (ГОСТ Р 50827-95) легкого типа, </w:t>
            </w:r>
            <w:r w:rsidRPr="00A10785">
              <w:br/>
              <w:t>со стальной протяжкой (зондом), наружным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103-2404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4,84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103-2405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9,65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105-0153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Спичка запальная марки СЗ-1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25,53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111-0129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Зажим ответвительный прокалывающий изолированный со срывной головкой для соединения изолированных алюминиевых и медных проводников (AL-CU/AL-CU), марки SLIP 22.1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287,33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293,18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201-8262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Профиль угловой перфорированный оцинкованный, ПУ 25/25/0,5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10,07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Трубки дренажные (шланги) гофрированные для систем кондиционирования,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301-1348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24,17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301-1349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31,36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301-1580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Кран Маевского для чугунных радиаторов 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27,48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Хомут металлический с шурупом (корр. РЦЦС: "двухэлементный с шурупами") и резиновым профилем для крепления трубопроводов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301-5803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11-15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301-5804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16-20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17,94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301-5805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25-28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20,34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301-5806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32-35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21,39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21,84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39-46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24,49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48-53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26,89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301-5809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59-63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28,79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67-73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34,24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34,99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301-5811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74-80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44,28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45,24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Хомут FGRS системы крепежа трубопроводов (доп. РЦЦС: "одноэлементный с шурупом и каучуковым профилем"), размером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12-15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31,74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15-19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31,83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20-24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32,39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33,06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25-30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34,16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34,86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32-37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36,49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37,25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40-45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43,76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48-53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46,65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47,62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54-58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55,03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56,17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59-63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58,18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59,38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Хомут FRS системы крепежа трубопроводов (доп. РЦЦС: "двухэлементный с шурупами и каучуковым профилем"), размером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301-7349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12-15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46,28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47,21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15-19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47,95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20-24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46,47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47,42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25-30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48,40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49,39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32-37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49,02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50,03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40-45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57,65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58,83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48-53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59,19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54-58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68,57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69,98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59-63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82,57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84,26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69-73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79,57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81,21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301-7359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74-78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110,52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112,79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301-7360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82-86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120,61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123,11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301-7361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95-103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133,08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135,86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301-7362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108-116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136,52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139,40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301-7363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121-127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186,10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190,03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301-7364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133-141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205,01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209,38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301-7365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159-162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248,39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253,67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301-7366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165-168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255,13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260,57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Угольник 90 град. полипропиленовый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507-3173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4,55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507-3174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7,56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7,72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507-3175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24,54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507-3176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45,93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46,92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507-4305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0,277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89,72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91,64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507-3177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75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0,447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131,55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134,37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507-4306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90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0,802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259,74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265,29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507-4307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1,412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439,05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9018AF">
            <w:pPr>
              <w:ind w:firstLine="0"/>
              <w:jc w:val="center"/>
            </w:pPr>
            <w:r w:rsidRPr="00A10785">
              <w:t>448,45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полипропиленовый соединительный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507-3286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5,77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507-3287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8,57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507-3288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15,84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507-3289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26,17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0,538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95,52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97,67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75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177,81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90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1,107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386,17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394,38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9018AF">
            <w:pPr>
              <w:ind w:left="176" w:firstLine="0"/>
              <w:jc w:val="left"/>
            </w:pPr>
            <w:r w:rsidRPr="00A10785">
              <w:t>110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1,81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616,88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полипропиленовый переходной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507-3619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20х16х20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7,56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25х20х20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8,23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25х20х25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8,25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32х20х32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13,43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32х25х20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14,22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14,53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507-3299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32х25х25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17,36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32х25х32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17,76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507-3621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40х20х20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19,22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19,64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40х20х40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21,01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21,47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40х25х40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22,44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22,92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507-3623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40х32х32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22,98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23,47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40х32х40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23,75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40х50х40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39,72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40,56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50х20х50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40,42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41,30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50х25х50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44,20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45,16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50х32х50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49,31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50х40х50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53,55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507-3309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63х20х63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67,88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69,38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63х25х63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81,06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82,82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63х32х63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82,89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63х40х63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85,91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87,78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63х50х63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98,63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100,76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полипропиленовый комбинированный, с внутренней резьбой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507-3324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42,87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507-3325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56,20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57,37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507-3326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43,11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44,01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507-3327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66,57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67,96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507-3328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126,60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129,24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71,76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73,29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Тройник полипропиленовый комбинированный, с наружной резьбой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45,90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46,86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507-3331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70,16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71,63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507-3332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53,87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507-3333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69,56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71,02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507-3334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122,25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124,76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Обвод однораструбный (доп. РЦЦС: "медный, пресс-фитинг ВПр-НПр") наружным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507-3633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155,85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158,98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507-3634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157,78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160,97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507-3635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230,98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235,64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507-3636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303,16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309,32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Обвод двухраструбный (доп. РЦЦС: "медный, пресс-фитинг ВПр-ВПр") наружным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507-3637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308,98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315,19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507-3638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350,45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357,50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507-3639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379,45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387,09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Трубка электроизоляционная лакированная хлопчатобумажная (линоксиновая), марка ТЛВ, ТЛМ, внутренний диаметр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507-4176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от 4,0 до 4,5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59,40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60,60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507-4177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145,81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148,74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Угольник полипропиленовый комбинированный, с внутренней резьбой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41,36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42,45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507-4309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59,55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60,77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54,18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55,30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65,75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67,11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85,16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86,92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111,81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114,12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Угольник полипропиленовый комбинированный, с наружной резьбой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53,27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71,89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73,36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61,35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62,62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71,59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73,07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85,74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87,51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507-4319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132,07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134,78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Угольник 45 град. полипропиленовый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5,63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8,18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14,06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23,78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43,88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83,07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84,83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Муфта полипропиленовая соединительная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2,94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3,01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4,54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507-5009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8,28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40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12,79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50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24,40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24,92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63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44,30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45,24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75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70,72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72,23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90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127,77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130,47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110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0,592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221,52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226,22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Муфта полипропиленовая комбинированная, с внутренней резьбой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37,76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38,54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52,48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53,57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67,10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68,49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41,07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41,92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51,53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52,60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72,85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74,36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64,00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65,31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69,20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70,63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150,00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153,06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40х5/4"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303,00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309,16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50х6/4"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402,50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410,75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63х2"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441,33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450,44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Муфта полипропиленовая комбинированная, с наружной резьбой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43,77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44,68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69,48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70,91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20х1"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97,34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99,34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48,79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49,81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64,92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66,26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194,50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198,44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72,45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73,95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32х3/4"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74,82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32х1"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158,44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161,66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40х1 1/4"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274,75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280,36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50х1 1/2"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367,30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374,87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507-5039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50х6/4"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0,51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367,30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374,87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507-5040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63х2"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564,90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576,47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  <w:rPr>
                <w:b/>
                <w:bCs/>
              </w:rPr>
            </w:pPr>
            <w:r w:rsidRPr="00A10785">
              <w:t>Муфта полипропиленовая переходная диаметром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507-5056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25х20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507-5057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5,56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5,68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507-5058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32х25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507-5059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40х20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9,79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507-5060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40х25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10,76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507-5061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40х32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11,41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507-5062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50х20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13,68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Наконечники кабельные медные (доп. РЦЦС: "без покрытия, под опрессовку")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509-1577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12,03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509-1578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18,39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18,77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509-1579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23,64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30,02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45,27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46,20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63,06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64,38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83,69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85,43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102,95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105,10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ТМ-240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171,03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174,56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Наконечники кабельные медные луженные (доп РЦЦС: "под опрессовку")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3,31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4,38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509-1589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9,69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9,89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13,59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20,63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25,58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31,24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55,36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56,50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77,05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78,64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104,39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106,55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134,54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137,32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509-1598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ТМЛ-240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198,40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202,49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left"/>
            </w:pPr>
            <w:r w:rsidRPr="00A10785">
              <w:t>Наконечники кабельные медные луженые под пайку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509-3678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4-5 для оконцевания медных жил </w:t>
            </w:r>
            <w:r w:rsidRPr="00A10785">
              <w:br/>
              <w:t>сечением 4 мм2, длиной 18 мм, наружным диаметром 5,0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3,74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509-3679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25-6 для оконцевания медных жил </w:t>
            </w:r>
            <w:r w:rsidRPr="00A10785">
              <w:br/>
              <w:t>сечением 25 мм2, длиной 34 мм, наружным диаметром 11,6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15,16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15,47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35-8 для оконцевания медных жил </w:t>
            </w:r>
            <w:r w:rsidRPr="00A10785">
              <w:br/>
              <w:t>сечением 35 мм2, длиной 43 мм, наружным диаметром 13,1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18,78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19,16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50-8 для оконцевания медных жил </w:t>
            </w:r>
            <w:r w:rsidRPr="00A10785">
              <w:br/>
              <w:t>сечением 50 мм2, длиной 42 мм, наружным диаметром 15,3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31,54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70-10 для оконцевания медных жил </w:t>
            </w:r>
            <w:r w:rsidRPr="00A10785">
              <w:br/>
              <w:t>сечением 70 мм2, длиной 51 мм, наружным диаметром 17,7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37,88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38,66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95-10 для оконцевания медных жил </w:t>
            </w:r>
            <w:r w:rsidRPr="00A10785">
              <w:br/>
              <w:t>сечением 95 мм2, длиной 55 мм, наружным диаметром 19,8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52,74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53,83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120-10 для оконцевания медных жил </w:t>
            </w:r>
            <w:r w:rsidRPr="00A10785">
              <w:br/>
              <w:t>сечением 120 мм2, длиной 60 мм, наружным диаметром 22,0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73,68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75,20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150-12 для оконцевания медных жил </w:t>
            </w:r>
            <w:r w:rsidRPr="00A10785">
              <w:br/>
              <w:t>сечением 150 мм2, длиной 67 мм, наружным диаметром 26,0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106,88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109,09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185-12 для оконцевания медных жил </w:t>
            </w:r>
            <w:r w:rsidRPr="00A10785">
              <w:br/>
              <w:t>сечением 185 мм2, длиной 72 мм, наружным диаметром 28,0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134,97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137,76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509-3687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 xml:space="preserve">ПМ 240-16 для оконцевания медных жил </w:t>
            </w:r>
            <w:r w:rsidRPr="00A10785">
              <w:br/>
              <w:t>сечением 240 мм2, длиной 94 мм, наружным диаметром 33,0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129,53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132,25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509-1786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Оповещатель звуковой ГРОМ-12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222,42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226,94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Оповещатель световой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509-1821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МАЯК-12С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80,33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81,94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509-1822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МАЯК-220С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106,96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109,11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509-4499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марка "Маяк-12-С" в пластиковом корпусе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80,33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81,94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Кабель-канал (короб) "Электропласт" 20x10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11,42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509-1841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Кабель-канал (короб) "Legrand" 20х12,5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38,36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39,18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509-1842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Кабель-канал (короб) "Legrand" 32х12,5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77,07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78,69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509-1843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Кабель-канал (короб) "Legrand" 40х20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126,83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129,46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509-1844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Кабель-канал (короб) "Legrand" 60х16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134,44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137,26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пожарный дымовой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509-1874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C834F3">
            <w:pPr>
              <w:ind w:left="176" w:firstLine="0"/>
              <w:jc w:val="left"/>
            </w:pPr>
            <w:r w:rsidRPr="00A10785">
              <w:t>ИП 212-43М (ДИП-43М)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530,99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541,68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509-1875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ИП-212-50М (ДИП-50М)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332,34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339,08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509-1876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212-41М (ДИП-41М)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139,83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142,70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509-1878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212-44 (ДИП-44)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420,60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429,09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509-1879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ДИП-44 с МС-01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537,92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548,75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ДИП-44 с МС-02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561,29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572,59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212-45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181,26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184,96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541,40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552,30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ДИП-54Т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285,03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290,77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ИП-212-46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150,53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153,60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ИДПЛ-1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4 662,00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4 755,34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ПУЛЬСАР 1-01С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2 941,14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3 000,18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ПУЛЬСАР 2-012С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8 387,20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8 556,07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509-3775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ДИП-3М3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351,68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358,82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509-3780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ДИП-34А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678,13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691,81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509-3782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ДИП-53 с МС-03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749,96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765,07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509-3783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ДИП-53 с МС-04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794,24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810,23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509-3784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ДИП-54Н, 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495,28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505,30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509-3785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ДИП-54Р, Р1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495,28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505,30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509-3786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ДИП-54Т-7,5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443,31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452,29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509-3791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301,48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307,54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509-3792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ДИП-66 "Партнер"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155,94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159,17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509-3802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ДИП-45 "Марко"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181,26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184,96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509-3804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ИП-212-4С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286,02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291,85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509-3805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ИП-212-4СБ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313,14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319,51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509-3806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ИП-212-3СМ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185,53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189,35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ИП-212-3СУ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175,04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178,67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ИП-212-78 "Аврора ДН"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476,49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486,13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509-3815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212/101-2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401,44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409,51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ИПД-3.2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199,86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203,94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509-3818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ИПД-3.4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253,01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258,14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ИПД-3.10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151,08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154,18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509-3821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ИПДЛ-52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6 293,45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6 419,47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509-3822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Артон-ДЛ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1 891,11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1 929,04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509-3823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СПЭК-2210 (ИП 212-62)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8 222,46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8 387,10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509-7240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212-112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247,53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252,56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509-7241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212-141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147,89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150,92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509-7253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212-50М2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242,59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247,53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509-7259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 212-3СУМ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176,91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180,50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509-7383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755C5B">
            <w:pPr>
              <w:ind w:left="176" w:firstLine="0"/>
              <w:jc w:val="left"/>
            </w:pPr>
            <w:r w:rsidRPr="00A10785">
              <w:t>ИПДЛ-52СМ (ИП 212-52СМ)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6 689,37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6 823,23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пожарный тепловой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509-1889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C834F3">
            <w:pPr>
              <w:ind w:left="176" w:firstLine="0"/>
              <w:jc w:val="left"/>
            </w:pPr>
            <w:r w:rsidRPr="00A10785">
              <w:t>ИП-101-1А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88,61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90,46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509-1890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C834F3">
            <w:pPr>
              <w:ind w:left="176" w:firstLine="0"/>
              <w:jc w:val="left"/>
            </w:pPr>
            <w:r w:rsidRPr="00A10785">
              <w:t>ИП-103-5/1 ИБ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31,41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509-1896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C834F3">
            <w:pPr>
              <w:ind w:left="176" w:firstLine="0"/>
              <w:jc w:val="left"/>
            </w:pPr>
            <w:r w:rsidRPr="00A10785">
              <w:t>ИП-103-4/1 (МАК-1), исп.01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64,42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65,74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509-1897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C834F3">
            <w:pPr>
              <w:ind w:left="176" w:firstLine="0"/>
              <w:jc w:val="left"/>
            </w:pPr>
            <w:r w:rsidRPr="00A10785">
              <w:t>ИП-103-4/1ИБ (МАК-1ИБ)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46,11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47,06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509-3732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ИП 101-23 (ЕСО1005) с базой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307,82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314,01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509-3735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ИП 103-5/1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33,29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33,98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509-3736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ИП 103-5/1 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30,24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30,88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509-3737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ИП 103-5/1 А3 ИБ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31,41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509-3738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ИП 103-5/1 С-А3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37,53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38,31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509-3746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ИП 103-5/4 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52,77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53,85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509-3747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ИП 103-5/4 С-А3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69,50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70,92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509-3756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left="176" w:firstLine="0"/>
              <w:jc w:val="left"/>
            </w:pPr>
            <w:r w:rsidRPr="00A10785">
              <w:t>МАК-ДМ исп.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414,64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422,96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пожарный ручной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509-1898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ИПР-3СУ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148,39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151,41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509-1899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2 482,26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2 532,01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509-3759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217,84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222,31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509-3765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200,50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204,63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509-3766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ИПР-К с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223,30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227,87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509-3767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ИПР-Кск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171,32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174,86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509-3768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ИПР-Кск с крышкой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188,36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192,24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509-3769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ИПР-Ксу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191,11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195,04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509-3772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ИР-1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155,07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158,28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509-7228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ИПР-3СУМ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135,17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137,95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509-7229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ИПР-513-10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153,71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156,86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пожарный ручной взрывозащищенный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ИПР-И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152,36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155,45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охранный контактный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ИО-102-2 (СМК-1)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30,29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ИО-102-4 (СМК-4)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61,88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63,13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61,89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ИО-102-6 (СМК-6)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59,72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60,92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ИО-102-11 (СМК-3)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29,13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ИО-102-14 (СМК-14)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21,41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ИО-102-15/1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49,33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50,33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ИО-102-16/2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29,99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509-1909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ИО-102-20 (А2П/ Б2П) поверхностный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127,87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130,57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ОКНО-5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727,40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741,98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КУКЛА-Л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508,03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518,23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ОКНО-6 (ИО 303-6)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1 779,58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1 815,20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102-6П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178,67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182,25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102-11-М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28,90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29,48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49,33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50,33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29,40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29,99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102-16/1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38,31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102-20/А2М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317,87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324,37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102-20/А3П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159,33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162,65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509-3849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102-20/А3М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292,43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298,42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509-3850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102-20/Б2М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327,71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334,41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509-3851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102-20/Б3П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171,98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175,56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509-3852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102-20/Б3М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306,70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312,98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509-3853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51,29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52,33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509-3864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102-29 "Эстет"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107,57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109,73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509-3865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102-29 "Эстет Сейф"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183,21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186,88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509-3866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102-30 "Бульдог"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477,93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487,54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509-3867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ИО 315-3/1 "Орбита-1М"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2 816,89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2 873,23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охранный для закрытых помещений: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звуковой СТЕКЛО-2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427,27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435,86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звуковой СТЕКЛО-3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494,62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504,55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звуковой АРФА (ИО-329-3)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598,80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610,82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509-1915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512,74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523,04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267,47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272,86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комбинированный СОКОЛ-2 (ИО 414-1)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1 288,19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1 313,99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комбинированный СОКОЛ-3 (ИО 414-3)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1 373,76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1 401,28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509-1919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совмещенный СОВА-2 исп.А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1 014,23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1 035,64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совмещенный СОВА-2 исп.Б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978,58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999,27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509-3828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371,59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379,06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АСТРА-5А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371,59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379,06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АСТРА-5Б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371,59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379,06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АСТРА-5В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376,68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384,24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414,57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422,90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534,37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545,10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509-3834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АСТРА-515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232,00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236,66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АСТРА-531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531,77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542,41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совмещенный СОВА-3 исп. 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857,18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874,37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509-3838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совмещенный СОВА-3 исп.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774,94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790,48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509-3886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звуковой АСТРА-С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390,17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398,05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509-3887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звуковой АСТРА-531АК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276,22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E08E1">
            <w:pPr>
              <w:ind w:firstLine="0"/>
              <w:jc w:val="center"/>
            </w:pPr>
            <w:r w:rsidRPr="00A10785">
              <w:t>281,82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Оповещатель комбинированный светозвуковой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509-1927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ОКТАВА-12В исп.1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190,32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194,16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509-1928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МОЛНИЯ-12-З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260,05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265,39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509-1929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МАЯК 12К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310,66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316,97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509-1930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МАЯК 12КП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251,43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256,48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509-1931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F4049C">
            <w:pPr>
              <w:ind w:left="176" w:firstLine="0"/>
              <w:jc w:val="left"/>
            </w:pPr>
            <w:r w:rsidRPr="00A10785">
              <w:t>БЛИК-3С-12В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270,55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276,11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509-3827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 xml:space="preserve">Кнопка тревожной сигнализации с фиксацией </w:t>
            </w:r>
            <w:r w:rsidRPr="00A10785">
              <w:br/>
              <w:t>Астра-321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158,34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161,53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509-3892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охранный акустический разбития стекла ДИМК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59,67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60,88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охранный совмещенный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509-3897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662162">
            <w:pPr>
              <w:ind w:left="176" w:firstLine="0"/>
              <w:jc w:val="left"/>
            </w:pPr>
            <w:r w:rsidRPr="00A10785">
              <w:t>АСТРА-8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774,20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789,71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509-3898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662162">
            <w:pPr>
              <w:ind w:left="176" w:firstLine="0"/>
              <w:jc w:val="left"/>
            </w:pPr>
            <w:r w:rsidRPr="00A10785">
              <w:t>АСТРА-621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689,25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703,08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охранный инфракрасный пассивный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509-3937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"Икар-1А"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673,79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687,30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509-3941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"Рапид"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280,34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285,98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509-4301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Расширитель адресный ("адресная метка"), марка "С2000-АР1" исп.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0,005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327,55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334,10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509-4307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Модуль силовых реле, марка "Астра-821" (для возможной работы с "Астра 831", "Астра 832", "Астра 812")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639,15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651,97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509-4308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Модуль релейный, марка "Астра-822" (для возможной работы с "Астра 831", "Астра 832", "Астра 812")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573,47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584,98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509-4483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Оповещатель звуковой, марка "Маяк-12-ЗМ"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127,52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130,09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509-4490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Сирена сигнальная, марка "АС-10"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168,00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171,43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509-4491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Сирена сигнальная, марка "АС-22"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171,27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174,77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509-4492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Сирена сигнальная, марка "АС-24"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192,38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196,30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509-4493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Сирена сигнальная, марка "Иволга"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135,43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138,17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509-5220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Перемычки гибкие ПГС-25-280 У2,5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87,41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89,25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509-5662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Ключ абонента домофонный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25,70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26,22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509-6469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Трос из нержавеющей стали диаметром 4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60,56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61,80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left"/>
            </w:pPr>
            <w:r w:rsidRPr="00A10785">
              <w:t>Извещатель охранный адресный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509-7296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 xml:space="preserve">вибрационный поверхностный, </w:t>
            </w:r>
            <w:r w:rsidRPr="00A10785">
              <w:br/>
              <w:t>марка "С2000-В"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723,59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738,10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509-7297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 xml:space="preserve">объемный оптико-электронный, </w:t>
            </w:r>
            <w:r w:rsidRPr="00A10785">
              <w:br/>
              <w:t>марка "С2000-ИК" исп.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735,75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750,50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509-7298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 xml:space="preserve">объемный оптико-электронный, </w:t>
            </w:r>
            <w:r w:rsidRPr="00A10785">
              <w:br/>
              <w:t>марка "С2000-ИК" исп. 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703,97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718,08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509-7299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 xml:space="preserve">объемный оптико-электронный, </w:t>
            </w:r>
            <w:r w:rsidRPr="00A10785">
              <w:br/>
              <w:t>марка "С2000-ИК" исп. 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671,47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684,93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509-7300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объемный потолочный оптико-электронный , марка "С2000-ПИК"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739,86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754,69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509-7301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совмещенный объемный оптико-электронный и поверхностный звуковой , марка "С2000-ПИК-СТ"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1 017,60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1 037,99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509-7308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магнитоконтактный, марка "С2000-СМК"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208,70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212,88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509-7309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магнитоконтактный, марка "С2000-СМК Эстет"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307,59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313,75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509-7310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акустический, марка "С2000-СТ"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502,65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512,75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509-7311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комбинированный объемный оптико-электронный и акустический, марка "С2000-СТИК"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896,82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914,80</w:t>
            </w:r>
          </w:p>
        </w:tc>
      </w:tr>
      <w:tr w:rsidR="000A42A3" w:rsidRPr="00A10785" w:rsidTr="00BB3BBB">
        <w:trPr>
          <w:cantSplit/>
          <w:trHeight w:val="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509-7312</w:t>
            </w:r>
          </w:p>
        </w:tc>
        <w:tc>
          <w:tcPr>
            <w:tcW w:w="5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DD0EB9">
            <w:pPr>
              <w:ind w:left="176" w:firstLine="0"/>
              <w:jc w:val="left"/>
            </w:pPr>
            <w:r w:rsidRPr="00A10785">
              <w:t>оптико-электронный, марка "С2000-ШИК"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0,1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696,90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42A3" w:rsidRPr="00A10785" w:rsidRDefault="000A42A3" w:rsidP="0051191C">
            <w:pPr>
              <w:ind w:firstLine="0"/>
              <w:jc w:val="center"/>
            </w:pPr>
            <w:r w:rsidRPr="00A10785">
              <w:t>710,88</w:t>
            </w:r>
          </w:p>
        </w:tc>
      </w:tr>
    </w:tbl>
    <w:p w:rsidR="000A42A3" w:rsidRDefault="000A42A3" w:rsidP="0051191C">
      <w:pPr>
        <w:ind w:firstLine="0"/>
      </w:pPr>
    </w:p>
    <w:sectPr w:rsidR="000A42A3" w:rsidSect="0051191C">
      <w:pgSz w:w="11906" w:h="16838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91C"/>
    <w:rsid w:val="00085FD1"/>
    <w:rsid w:val="000A42A3"/>
    <w:rsid w:val="001B0424"/>
    <w:rsid w:val="002C5A6A"/>
    <w:rsid w:val="00331AB6"/>
    <w:rsid w:val="003412C5"/>
    <w:rsid w:val="003A5FB7"/>
    <w:rsid w:val="0051191C"/>
    <w:rsid w:val="005E08E1"/>
    <w:rsid w:val="00662162"/>
    <w:rsid w:val="006B3D52"/>
    <w:rsid w:val="00755C5B"/>
    <w:rsid w:val="008B097F"/>
    <w:rsid w:val="009018AF"/>
    <w:rsid w:val="00947D3C"/>
    <w:rsid w:val="00965C5E"/>
    <w:rsid w:val="00A10785"/>
    <w:rsid w:val="00AD3AE9"/>
    <w:rsid w:val="00BB3BBB"/>
    <w:rsid w:val="00C47211"/>
    <w:rsid w:val="00C834F3"/>
    <w:rsid w:val="00DD0EB9"/>
    <w:rsid w:val="00F4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A6A"/>
    <w:pPr>
      <w:ind w:firstLine="567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A6A"/>
    <w:pPr>
      <w:ind w:firstLine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5A6A"/>
    <w:pPr>
      <w:shd w:val="clear" w:color="auto" w:fill="D9D9D9"/>
      <w:spacing w:before="240" w:after="12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5A6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5A6A"/>
    <w:rPr>
      <w:rFonts w:ascii="Times New Roman" w:hAnsi="Times New Roman" w:cs="Times New Roman"/>
      <w:sz w:val="24"/>
      <w:szCs w:val="24"/>
      <w:shd w:val="clear" w:color="auto" w:fill="D9D9D9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47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D3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7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9</Pages>
  <Words>3088</Words>
  <Characters>17605</Characters>
  <Application>Microsoft Office Outlook</Application>
  <DocSecurity>0</DocSecurity>
  <Lines>0</Lines>
  <Paragraphs>0</Paragraphs>
  <ScaleCrop>false</ScaleCrop>
  <Company>дом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</dc:title>
  <dc:subject/>
  <dc:creator>И.А.</dc:creator>
  <cp:keywords/>
  <dc:description/>
  <cp:lastModifiedBy>User</cp:lastModifiedBy>
  <cp:revision>3</cp:revision>
  <cp:lastPrinted>2015-05-28T09:00:00Z</cp:lastPrinted>
  <dcterms:created xsi:type="dcterms:W3CDTF">2015-05-28T08:56:00Z</dcterms:created>
  <dcterms:modified xsi:type="dcterms:W3CDTF">2015-05-28T09:00:00Z</dcterms:modified>
</cp:coreProperties>
</file>